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9D5B0" w14:textId="77777777" w:rsidR="004F441B" w:rsidRDefault="00972056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постановления</w:t>
      </w:r>
    </w:p>
    <w:p w14:paraId="1187868D" w14:textId="77777777" w:rsidR="004F441B" w:rsidRDefault="00972056">
      <w:pPr>
        <w:autoSpaceDE w:val="0"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01.06.2023 года</w:t>
      </w:r>
    </w:p>
    <w:p w14:paraId="174178E3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C74FA4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4722BE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0C9688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F7D280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532BFA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CAE77E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1FA62A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6677B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2CCBCD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934387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925388" w14:textId="77777777" w:rsidR="004F441B" w:rsidRDefault="00972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22 ноября 2019 года № 648 «Об утверждении административного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t xml:space="preserve">предоставления администрацией Тбилисского сельского поселения Тбилисского района муниципальной услуги </w:t>
      </w:r>
    </w:p>
    <w:p w14:paraId="019B58CF" w14:textId="77777777" w:rsidR="004F441B" w:rsidRDefault="00972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выписки из похозяйственной книги»</w:t>
      </w:r>
    </w:p>
    <w:p w14:paraId="3FAAACDB" w14:textId="77777777" w:rsidR="004F441B" w:rsidRDefault="004F4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B6151F" w14:textId="77777777" w:rsidR="004F441B" w:rsidRDefault="004F441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54F0C0" w14:textId="77777777" w:rsidR="004F441B" w:rsidRDefault="0097205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№ 210-ФЗ «Об организации </w:t>
      </w:r>
      <w:r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постановлением Правительства Российской Федерации от 16 мая 2011 года № 373 «</w:t>
      </w:r>
      <w:r>
        <w:rPr>
          <w:rFonts w:ascii="Times New Roman" w:hAnsi="Times New Roman"/>
          <w:sz w:val="28"/>
          <w:szCs w:val="28"/>
          <w:shd w:val="clear" w:color="auto" w:fill="FFFFFF"/>
        </w:rPr>
        <w:t>О разработке и утверждении административных регламентов осуществления государственного контроля (надзора) и административных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регламентов предоставления государственных услуг»</w:t>
      </w:r>
      <w:r>
        <w:rPr>
          <w:rFonts w:ascii="Times New Roman" w:hAnsi="Times New Roman"/>
          <w:sz w:val="28"/>
          <w:szCs w:val="28"/>
        </w:rPr>
        <w:t>, руководствуясь статьями 32,60 Устава Тбилисского сельского поселения Тбилисского района, п о с т а н о в л я ю:</w:t>
      </w:r>
    </w:p>
    <w:p w14:paraId="02A4A8DB" w14:textId="77777777" w:rsidR="004F441B" w:rsidRDefault="00972056">
      <w:pPr>
        <w:pStyle w:val="a6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Тбилисского сельского поселения Тбилисского р</w:t>
      </w:r>
      <w:r>
        <w:rPr>
          <w:rFonts w:ascii="Times New Roman" w:hAnsi="Times New Roman"/>
          <w:sz w:val="28"/>
          <w:szCs w:val="28"/>
        </w:rPr>
        <w:t>айона от 22 ноября 2019 года № 648 «Об утверждении административный регламент предоставления администрацией Тбилисского сельского поселения Тбилисского района муниципальной услуги «Предоставление выписки из похозяйственной книги».</w:t>
      </w:r>
    </w:p>
    <w:p w14:paraId="01EE8865" w14:textId="77777777" w:rsidR="004F441B" w:rsidRDefault="00972056">
      <w:pPr>
        <w:pStyle w:val="a6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2 пункта 3.1.3.4. а</w:t>
      </w:r>
      <w:r>
        <w:rPr>
          <w:rFonts w:ascii="Times New Roman" w:hAnsi="Times New Roman"/>
          <w:sz w:val="28"/>
          <w:szCs w:val="28"/>
        </w:rPr>
        <w:t>дминистративного регламента изложить в следующей редакции:</w:t>
      </w:r>
    </w:p>
    <w:p w14:paraId="36F32BF6" w14:textId="77777777" w:rsidR="004F441B" w:rsidRDefault="009720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«Абзац 2 пункта 3.1.3.4. Выписка из похозяйственной книги оформляется в двух экземплярах. Выписка из похозяйственной книги может составляться в произвольной форме, по форме листов похозяйственной к</w:t>
      </w:r>
      <w:r>
        <w:rPr>
          <w:rFonts w:ascii="Times New Roman" w:hAnsi="Times New Roman"/>
          <w:sz w:val="28"/>
          <w:szCs w:val="28"/>
        </w:rPr>
        <w:t xml:space="preserve">ниги или по форме выписки из похозяйственной книги о наличии у гражданина права на земельный участок, утвержденной приказом Федеральной службы государственной регистрации, кадастра и картографии от 25 августа 2021 года № П/0368. </w:t>
      </w:r>
    </w:p>
    <w:p w14:paraId="29EA5FB8" w14:textId="77777777" w:rsidR="004F441B" w:rsidRDefault="009720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в приказе форма </w:t>
      </w:r>
      <w:r>
        <w:rPr>
          <w:rFonts w:ascii="Times New Roman" w:hAnsi="Times New Roman"/>
          <w:sz w:val="28"/>
          <w:szCs w:val="28"/>
        </w:rPr>
        <w:t>выписки из похозяйственной книги о наличии у гражданина права на земельный участок может выдаваться в форме электронного документооборота в соответствии с требованиями настоящего регламента.».</w:t>
      </w:r>
    </w:p>
    <w:p w14:paraId="1F66E27F" w14:textId="77777777" w:rsidR="004F441B" w:rsidRDefault="00972056">
      <w:pPr>
        <w:pStyle w:val="a6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2.18.6. административного регламента добавить абзацем сле</w:t>
      </w:r>
      <w:r>
        <w:rPr>
          <w:rFonts w:ascii="Times New Roman" w:hAnsi="Times New Roman"/>
          <w:sz w:val="28"/>
          <w:szCs w:val="28"/>
        </w:rPr>
        <w:t>дующего содержания:</w:t>
      </w:r>
    </w:p>
    <w:p w14:paraId="490BF502" w14:textId="77777777" w:rsidR="004F441B" w:rsidRDefault="009720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«Абзац 2 пункта 2.18.6.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6AC32384" w14:textId="77777777" w:rsidR="004F441B" w:rsidRDefault="00972056">
      <w:pPr>
        <w:pStyle w:val="a6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</w:t>
      </w:r>
      <w:r>
        <w:rPr>
          <w:rFonts w:ascii="Times New Roman" w:hAnsi="Times New Roman"/>
          <w:sz w:val="28"/>
          <w:szCs w:val="28"/>
        </w:rPr>
        <w:t>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</w:t>
      </w:r>
      <w:r>
        <w:rPr>
          <w:rFonts w:ascii="Times New Roman" w:hAnsi="Times New Roman"/>
          <w:sz w:val="28"/>
          <w:szCs w:val="28"/>
        </w:rPr>
        <w:t xml:space="preserve"> информационных системах;</w:t>
      </w:r>
    </w:p>
    <w:p w14:paraId="5B367E54" w14:textId="77777777" w:rsidR="004F441B" w:rsidRDefault="00972056">
      <w:pPr>
        <w:pStyle w:val="a6"/>
        <w:numPr>
          <w:ilvl w:val="0"/>
          <w:numId w:val="2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данных, их проверку и передачу информации о степени их </w:t>
      </w:r>
      <w:r>
        <w:rPr>
          <w:rFonts w:ascii="Times New Roman" w:hAnsi="Times New Roman"/>
          <w:sz w:val="28"/>
          <w:szCs w:val="28"/>
        </w:rPr>
        <w:t>соответствия предоставленным биометрическим персональным данным физического лица.».</w:t>
      </w:r>
    </w:p>
    <w:p w14:paraId="549954A0" w14:textId="77777777" w:rsidR="004F441B" w:rsidRDefault="00972056">
      <w:pPr>
        <w:pStyle w:val="a6"/>
        <w:numPr>
          <w:ilvl w:val="1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3.2.3. административного регламента дополнить подпунктом 3.2.3.1. следующего содержания:</w:t>
      </w:r>
    </w:p>
    <w:p w14:paraId="19505E7C" w14:textId="77777777" w:rsidR="004F441B" w:rsidRDefault="0097205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«подпункт 3.2.3.1. При предоставлении муниципальной услуги в электронной форм</w:t>
      </w:r>
      <w:r>
        <w:rPr>
          <w:rFonts w:ascii="Times New Roman" w:hAnsi="Times New Roman"/>
          <w:sz w:val="28"/>
          <w:szCs w:val="28"/>
        </w:rPr>
        <w:t>е идентификация и аутентификация могут осуществляться посредством:</w:t>
      </w:r>
    </w:p>
    <w:p w14:paraId="3B458527" w14:textId="77777777" w:rsidR="004F441B" w:rsidRDefault="00972056">
      <w:pPr>
        <w:pStyle w:val="a6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</w:t>
      </w:r>
      <w:r>
        <w:rPr>
          <w:rFonts w:ascii="Times New Roman" w:hAnsi="Times New Roman"/>
          <w:sz w:val="28"/>
          <w:szCs w:val="28"/>
        </w:rPr>
        <w:t>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511F54B" w14:textId="77777777" w:rsidR="004F441B" w:rsidRDefault="00972056">
      <w:pPr>
        <w:pStyle w:val="a6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Единой системы идентификации и аутентификации и единой </w:t>
      </w:r>
      <w:r>
        <w:rPr>
          <w:rFonts w:ascii="Times New Roman" w:hAnsi="Times New Roman"/>
          <w:sz w:val="28"/>
          <w:szCs w:val="28"/>
        </w:rPr>
        <w:t>информационной системы персональных данных, обеспечивающей обработку, включая сбор и хранение, биометрических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4CFC2D11" w14:textId="77777777" w:rsidR="004F441B" w:rsidRDefault="00972056">
      <w:pPr>
        <w:pStyle w:val="a6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>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на официальн</w:t>
      </w:r>
      <w:r>
        <w:rPr>
          <w:rFonts w:ascii="Times New Roman" w:hAnsi="Times New Roman"/>
          <w:sz w:val="28"/>
          <w:szCs w:val="28"/>
        </w:rPr>
        <w:t>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0159B188" w14:textId="77777777" w:rsidR="004F441B" w:rsidRDefault="00972056">
      <w:pPr>
        <w:pStyle w:val="a6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8FC6567" w14:textId="77777777" w:rsidR="004F441B" w:rsidRDefault="004F441B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CB06B2" w14:textId="77777777" w:rsidR="004F441B" w:rsidRDefault="004F44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CCBDA5" w14:textId="77777777" w:rsidR="004F441B" w:rsidRDefault="004F441B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43AC1" w14:textId="77777777" w:rsidR="004F441B" w:rsidRDefault="0097205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Тбилисского сельского</w:t>
      </w:r>
    </w:p>
    <w:p w14:paraId="5E9EF9D1" w14:textId="77777777" w:rsidR="004F441B" w:rsidRDefault="0097205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Тбилисск</w:t>
      </w:r>
      <w:r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Стойкин</w:t>
      </w:r>
    </w:p>
    <w:p w14:paraId="13E2C2EF" w14:textId="77777777" w:rsidR="004F441B" w:rsidRDefault="0097205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D5D15E6" w14:textId="77777777" w:rsidR="004F441B" w:rsidRDefault="004F441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E18E7" w14:textId="77777777" w:rsidR="004F441B" w:rsidRDefault="004F441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E5BF7" w14:textId="77777777" w:rsidR="004F441B" w:rsidRDefault="004F441B">
      <w:pPr>
        <w:rPr>
          <w:rFonts w:ascii="Times New Roman" w:hAnsi="Times New Roman"/>
          <w:sz w:val="28"/>
          <w:szCs w:val="28"/>
        </w:rPr>
      </w:pPr>
    </w:p>
    <w:sectPr w:rsidR="004F441B">
      <w:pgSz w:w="11905" w:h="16838"/>
      <w:pgMar w:top="1276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1960B" w14:textId="77777777" w:rsidR="00972056" w:rsidRDefault="00972056">
      <w:pPr>
        <w:spacing w:after="0" w:line="240" w:lineRule="auto"/>
      </w:pPr>
      <w:r>
        <w:separator/>
      </w:r>
    </w:p>
  </w:endnote>
  <w:endnote w:type="continuationSeparator" w:id="0">
    <w:p w14:paraId="4624F6F2" w14:textId="77777777" w:rsidR="00972056" w:rsidRDefault="0097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4601" w14:textId="77777777" w:rsidR="00972056" w:rsidRDefault="009720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EF5A95" w14:textId="77777777" w:rsidR="00972056" w:rsidRDefault="0097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029"/>
    <w:multiLevelType w:val="multilevel"/>
    <w:tmpl w:val="0C7EA42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0F6254"/>
    <w:multiLevelType w:val="multilevel"/>
    <w:tmpl w:val="0CF8DE8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924D75"/>
    <w:multiLevelType w:val="multilevel"/>
    <w:tmpl w:val="72E41550"/>
    <w:lvl w:ilvl="0">
      <w:start w:val="1"/>
      <w:numFmt w:val="decimal"/>
      <w:lvlText w:val="%1."/>
      <w:lvlJc w:val="left"/>
      <w:pPr>
        <w:ind w:left="1425" w:hanging="88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314" w:hanging="720"/>
      </w:pPr>
    </w:lvl>
    <w:lvl w:ilvl="3">
      <w:start w:val="1"/>
      <w:numFmt w:val="decimal"/>
      <w:lvlText w:val="%1.%2.%3.%4."/>
      <w:lvlJc w:val="left"/>
      <w:pPr>
        <w:ind w:left="1701" w:hanging="1080"/>
      </w:pPr>
    </w:lvl>
    <w:lvl w:ilvl="4">
      <w:start w:val="1"/>
      <w:numFmt w:val="decimal"/>
      <w:lvlText w:val="%1.%2.%3.%4.%5."/>
      <w:lvlJc w:val="left"/>
      <w:pPr>
        <w:ind w:left="1728" w:hanging="1080"/>
      </w:pPr>
    </w:lvl>
    <w:lvl w:ilvl="5">
      <w:start w:val="1"/>
      <w:numFmt w:val="decimal"/>
      <w:lvlText w:val="%1.%2.%3.%4.%5.%6."/>
      <w:lvlJc w:val="left"/>
      <w:pPr>
        <w:ind w:left="2115" w:hanging="1440"/>
      </w:pPr>
    </w:lvl>
    <w:lvl w:ilvl="6">
      <w:start w:val="1"/>
      <w:numFmt w:val="decimal"/>
      <w:lvlText w:val="%1.%2.%3.%4.%5.%6.%7."/>
      <w:lvlJc w:val="left"/>
      <w:pPr>
        <w:ind w:left="2502" w:hanging="1800"/>
      </w:pPr>
    </w:lvl>
    <w:lvl w:ilvl="7">
      <w:start w:val="1"/>
      <w:numFmt w:val="decimal"/>
      <w:lvlText w:val="%1.%2.%3.%4.%5.%6.%7.%8."/>
      <w:lvlJc w:val="left"/>
      <w:pPr>
        <w:ind w:left="2529" w:hanging="1800"/>
      </w:pPr>
    </w:lvl>
    <w:lvl w:ilvl="8">
      <w:start w:val="1"/>
      <w:numFmt w:val="decimal"/>
      <w:lvlText w:val="%1.%2.%3.%4.%5.%6.%7.%8.%9."/>
      <w:lvlJc w:val="left"/>
      <w:pPr>
        <w:ind w:left="2916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441B"/>
    <w:rsid w:val="00260E8F"/>
    <w:rsid w:val="004F441B"/>
    <w:rsid w:val="0097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5CDC"/>
  <w15:docId w15:val="{8619A3DE-70C7-4505-AEC4-67EA0F5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SAdmin</cp:lastModifiedBy>
  <cp:revision>2</cp:revision>
  <cp:lastPrinted>2023-05-30T10:18:00Z</cp:lastPrinted>
  <dcterms:created xsi:type="dcterms:W3CDTF">2023-06-01T05:59:00Z</dcterms:created>
  <dcterms:modified xsi:type="dcterms:W3CDTF">2023-06-01T05:59:00Z</dcterms:modified>
</cp:coreProperties>
</file>